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1D" w:rsidRPr="00A77CF4" w:rsidRDefault="00437F1D" w:rsidP="00437F1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77CF4">
        <w:rPr>
          <w:rFonts w:ascii="Arial" w:hAnsi="Arial" w:cs="Arial"/>
          <w:b/>
          <w:bCs/>
        </w:rPr>
        <w:t>UNIVERSIDAD POPULAR DEL CESAR</w:t>
      </w:r>
    </w:p>
    <w:p w:rsidR="00437F1D" w:rsidRPr="00A77CF4" w:rsidRDefault="00437F1D" w:rsidP="00437F1D">
      <w:pPr>
        <w:pStyle w:val="Ttulo1"/>
        <w:spacing w:before="0" w:beforeAutospacing="0" w:after="0" w:afterAutospacing="0"/>
        <w:rPr>
          <w:sz w:val="24"/>
          <w:szCs w:val="24"/>
          <w:lang w:val="es-ES"/>
        </w:rPr>
      </w:pPr>
      <w:r w:rsidRPr="00A77CF4">
        <w:rPr>
          <w:sz w:val="24"/>
          <w:szCs w:val="24"/>
          <w:lang w:val="es-ES"/>
        </w:rPr>
        <w:t xml:space="preserve">FACULTAD DE CIENCIAS </w:t>
      </w:r>
      <w:r w:rsidR="00DC00B2">
        <w:rPr>
          <w:sz w:val="24"/>
          <w:szCs w:val="24"/>
          <w:lang w:val="es-ES"/>
        </w:rPr>
        <w:t>POLITICAS Y SOCIALES</w:t>
      </w:r>
    </w:p>
    <w:p w:rsidR="00437F1D" w:rsidRDefault="00DC00B2" w:rsidP="00437F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PROGRAMA: SOCIOLOGIA</w:t>
      </w:r>
    </w:p>
    <w:p w:rsidR="005375A6" w:rsidRPr="00382D79" w:rsidRDefault="005375A6" w:rsidP="005375A6">
      <w:pPr>
        <w:jc w:val="both"/>
        <w:rPr>
          <w:rFonts w:ascii="Arial" w:hAnsi="Arial" w:cs="Arial"/>
          <w:sz w:val="16"/>
        </w:rPr>
      </w:pPr>
    </w:p>
    <w:tbl>
      <w:tblPr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5375A6" w:rsidRPr="00A77CF4" w:rsidTr="00626B29">
        <w:trPr>
          <w:cantSplit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pStyle w:val="Ttulo1"/>
              <w:spacing w:before="120" w:beforeAutospacing="0" w:after="120" w:afterAutospacing="0"/>
              <w:rPr>
                <w:sz w:val="24"/>
                <w:szCs w:val="24"/>
              </w:rPr>
            </w:pPr>
            <w:r w:rsidRPr="00A77CF4">
              <w:rPr>
                <w:sz w:val="24"/>
                <w:szCs w:val="24"/>
              </w:rPr>
              <w:t>IDENTIFICACIÓN</w:t>
            </w:r>
          </w:p>
        </w:tc>
      </w:tr>
      <w:tr w:rsidR="00DB474D" w:rsidRPr="00A77CF4" w:rsidTr="00DC00B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  <w:b/>
              </w:rPr>
              <w:t xml:space="preserve">NOMBRE DE LA MATERIA: </w:t>
            </w:r>
            <w:r w:rsidRPr="00DB474D">
              <w:rPr>
                <w:rFonts w:ascii="Arial" w:hAnsi="Arial" w:cs="Arial"/>
                <w:b/>
                <w:u w:val="single"/>
              </w:rPr>
              <w:t xml:space="preserve">  </w:t>
            </w:r>
            <w:r w:rsidRPr="00DB474D">
              <w:rPr>
                <w:rFonts w:ascii="Arial" w:hAnsi="Arial" w:cs="Arial"/>
                <w:u w:val="single"/>
              </w:rPr>
              <w:t>HUMANIDADES I                        ______________</w:t>
            </w:r>
            <w:r w:rsidRPr="00DB474D">
              <w:rPr>
                <w:rFonts w:ascii="Arial" w:hAnsi="Arial" w:cs="Arial"/>
              </w:rPr>
              <w:t xml:space="preserve">  </w:t>
            </w:r>
          </w:p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 xml:space="preserve">Semestre: </w:t>
            </w:r>
            <w:r w:rsidRPr="00DB474D">
              <w:rPr>
                <w:rFonts w:ascii="Arial" w:hAnsi="Arial" w:cs="Arial"/>
                <w:u w:val="single"/>
              </w:rPr>
              <w:t xml:space="preserve">         I       </w:t>
            </w:r>
            <w:r w:rsidRPr="00DB474D">
              <w:rPr>
                <w:rFonts w:ascii="Arial" w:hAnsi="Arial" w:cs="Arial"/>
              </w:rPr>
              <w:t xml:space="preserve"> Código: _____</w:t>
            </w:r>
            <w:r w:rsidRPr="00DB474D">
              <w:rPr>
                <w:rFonts w:ascii="Arial" w:hAnsi="Arial" w:cs="Arial"/>
                <w:u w:val="single"/>
              </w:rPr>
              <w:t>HM301</w:t>
            </w:r>
            <w:r w:rsidRPr="00DB474D">
              <w:rPr>
                <w:rFonts w:ascii="Arial" w:hAnsi="Arial" w:cs="Arial"/>
              </w:rPr>
              <w:t xml:space="preserve">______ No de Créditos </w:t>
            </w:r>
            <w:r w:rsidRPr="00DB474D">
              <w:rPr>
                <w:rFonts w:ascii="Arial" w:hAnsi="Arial" w:cs="Arial"/>
                <w:u w:val="single"/>
              </w:rPr>
              <w:t>3</w:t>
            </w:r>
            <w:r w:rsidRPr="00DB474D">
              <w:rPr>
                <w:rFonts w:ascii="Arial" w:hAnsi="Arial" w:cs="Arial"/>
              </w:rPr>
              <w:t>_________</w:t>
            </w:r>
          </w:p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H. Teórica: _____</w:t>
            </w:r>
            <w:r w:rsidRPr="00DB474D">
              <w:rPr>
                <w:rFonts w:ascii="Arial" w:hAnsi="Arial" w:cs="Arial"/>
                <w:u w:val="single"/>
              </w:rPr>
              <w:t>3</w:t>
            </w:r>
            <w:r w:rsidRPr="00DB474D">
              <w:rPr>
                <w:rFonts w:ascii="Arial" w:hAnsi="Arial" w:cs="Arial"/>
              </w:rPr>
              <w:t>___  H. Práctica __________   H. Teórica-Practica__________</w:t>
            </w:r>
          </w:p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 xml:space="preserve">H. Independientes: ______________ </w:t>
            </w:r>
            <w:r w:rsidRPr="00DB474D">
              <w:rPr>
                <w:rFonts w:ascii="Arial" w:hAnsi="Arial" w:cs="Arial"/>
              </w:rPr>
              <w:tab/>
              <w:t>H. Asesorías Tutorías: _________</w:t>
            </w:r>
            <w:r w:rsidRPr="00DB474D">
              <w:rPr>
                <w:rFonts w:ascii="Arial" w:hAnsi="Arial" w:cs="Arial"/>
                <w:u w:val="single"/>
              </w:rPr>
              <w:t>2</w:t>
            </w:r>
            <w:r w:rsidRPr="00DB474D">
              <w:rPr>
                <w:rFonts w:ascii="Arial" w:hAnsi="Arial" w:cs="Arial"/>
              </w:rPr>
              <w:t>_____</w:t>
            </w:r>
          </w:p>
          <w:p w:rsidR="00DB474D" w:rsidRPr="00DB474D" w:rsidRDefault="00DB474D" w:rsidP="00DB4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B474D" w:rsidRPr="00DB474D" w:rsidRDefault="00DB474D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  <w:lang w:val="es-ES"/>
              </w:rPr>
            </w:pP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7CF4">
              <w:rPr>
                <w:rFonts w:ascii="Arial" w:hAnsi="Arial" w:cs="Arial"/>
                <w:b/>
              </w:rPr>
              <w:t>OBJETIVOS GENERALES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6" w:rsidRPr="00A77CF4" w:rsidRDefault="005375A6" w:rsidP="00626B29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</w:p>
          <w:p w:rsidR="00DB474D" w:rsidRPr="00DB474D" w:rsidRDefault="00DB474D" w:rsidP="00DB474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Impulsar y motivar la capacidad de reflexión y análisis para un cambio de actitud en la búsqueda de la verdad, sentido crítico y de humanización.</w:t>
            </w:r>
          </w:p>
          <w:p w:rsidR="00DB474D" w:rsidRPr="00DB474D" w:rsidRDefault="00DB474D" w:rsidP="00DB474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Desarrollar una actitud critica y valorativa que le permita al estudiante un comprometimiento consigo mismo y con la sociedad.</w:t>
            </w:r>
          </w:p>
          <w:p w:rsidR="00DB474D" w:rsidRPr="00DB474D" w:rsidRDefault="00DB474D" w:rsidP="00DB474D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Analizará críticamente la conformación de los sistemas sociales y discernir con fundamento sobre el control y cambio social cultural.</w:t>
            </w:r>
          </w:p>
          <w:p w:rsidR="005375A6" w:rsidRPr="00A77CF4" w:rsidRDefault="005375A6" w:rsidP="00626B29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  <w:b/>
              </w:rPr>
              <w:t xml:space="preserve">OBJETIVOS </w:t>
            </w:r>
            <w:r w:rsidR="00A77CF4" w:rsidRPr="00A77CF4">
              <w:rPr>
                <w:rFonts w:ascii="Arial" w:hAnsi="Arial" w:cs="Arial"/>
                <w:b/>
              </w:rPr>
              <w:t>ESPECÍFICOS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4D" w:rsidRPr="00DB474D" w:rsidRDefault="00DB474D" w:rsidP="00DB47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Conocer y comprender al hombre al interior de sus dimensiones inmerso en una sociedad con cultura propia.</w:t>
            </w:r>
          </w:p>
          <w:p w:rsidR="00DB474D" w:rsidRPr="00DB474D" w:rsidRDefault="00DB474D" w:rsidP="00DB47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Identificar las dimensiones del hombre en su contexto.</w:t>
            </w:r>
          </w:p>
          <w:p w:rsidR="00DB474D" w:rsidRPr="00DB474D" w:rsidRDefault="00DB474D" w:rsidP="00DB47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Comprender el papel que juego la sociedad en la formación del individuo.</w:t>
            </w:r>
          </w:p>
          <w:p w:rsidR="00DB474D" w:rsidRPr="00DB474D" w:rsidRDefault="00DB474D" w:rsidP="00DB474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DB474D">
              <w:rPr>
                <w:rFonts w:ascii="Arial" w:hAnsi="Arial" w:cs="Arial"/>
              </w:rPr>
              <w:t>Identificar y comprender el concepto de estructura social y sus implicaciones.</w:t>
            </w:r>
          </w:p>
          <w:p w:rsidR="005375A6" w:rsidRPr="00A77CF4" w:rsidRDefault="005375A6" w:rsidP="005375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</w:rPr>
              <w:t>Encontrar la ecuación general de una elipse, a partir de los elementos básicos</w:t>
            </w:r>
          </w:p>
          <w:p w:rsidR="005375A6" w:rsidRPr="00A77CF4" w:rsidRDefault="005375A6" w:rsidP="005375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</w:rPr>
              <w:t>Dada la ecuación de una elipse, encontrar sus elementos</w:t>
            </w:r>
          </w:p>
          <w:p w:rsidR="005375A6" w:rsidRPr="00A77CF4" w:rsidRDefault="005375A6" w:rsidP="005375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</w:rPr>
              <w:t>Encontrar la ecuación general de una hipérbola, a partir de los elementos básicos</w:t>
            </w:r>
          </w:p>
          <w:p w:rsidR="005375A6" w:rsidRPr="00A77CF4" w:rsidRDefault="005375A6" w:rsidP="005375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</w:rPr>
              <w:t>Dada la ecuación de una hipérbola, encontrar sus elementos</w:t>
            </w:r>
          </w:p>
          <w:p w:rsidR="005375A6" w:rsidRPr="00A77CF4" w:rsidRDefault="005375A6" w:rsidP="005375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</w:rPr>
              <w:t>Construir con regla y compás: circunferencias, parábolas, elipses e hipérbolas</w:t>
            </w:r>
          </w:p>
          <w:p w:rsidR="005375A6" w:rsidRPr="00A77CF4" w:rsidRDefault="005375A6" w:rsidP="005375A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Arial" w:hAnsi="Arial" w:cs="Arial"/>
              </w:rPr>
            </w:pPr>
            <w:r w:rsidRPr="00A77CF4">
              <w:rPr>
                <w:rFonts w:ascii="Arial" w:hAnsi="Arial" w:cs="Arial"/>
              </w:rPr>
              <w:t xml:space="preserve">Realizar construcciones gráficas en planos polares de ecuaciones polares de: </w:t>
            </w:r>
            <w:proofErr w:type="spellStart"/>
            <w:r w:rsidRPr="00A77CF4">
              <w:rPr>
                <w:rFonts w:ascii="Arial" w:hAnsi="Arial" w:cs="Arial"/>
              </w:rPr>
              <w:t>cardioides</w:t>
            </w:r>
            <w:proofErr w:type="spellEnd"/>
            <w:r w:rsidRPr="00A77CF4">
              <w:rPr>
                <w:rFonts w:ascii="Arial" w:hAnsi="Arial" w:cs="Arial"/>
              </w:rPr>
              <w:t>, lemniscata de Bernoulli, rosa de cuatro pétalos, trébol de tres hojas, espiral de Arquímedes</w:t>
            </w:r>
            <w:r w:rsidRPr="00A77C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DC00B2" w:rsidP="00626B29">
            <w:pPr>
              <w:widowControl w:val="0"/>
              <w:autoSpaceDE w:val="0"/>
              <w:autoSpaceDN w:val="0"/>
              <w:adjustRightInd w:val="0"/>
              <w:spacing w:before="120" w:after="120" w:line="225" w:lineRule="atLeast"/>
              <w:jc w:val="center"/>
              <w:rPr>
                <w:rFonts w:ascii="Arial" w:hAnsi="Arial" w:cs="Arial"/>
                <w:b/>
              </w:rPr>
            </w:pPr>
            <w:r w:rsidRPr="00DC00B2">
              <w:rPr>
                <w:rFonts w:ascii="Arial" w:hAnsi="Arial" w:cs="Arial"/>
                <w:b/>
              </w:rPr>
              <w:t>ESTRATEGIAS METODOLÓGICAS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6" w:rsidRPr="00A77CF4" w:rsidRDefault="005375A6" w:rsidP="00626B29">
            <w:pPr>
              <w:jc w:val="both"/>
              <w:rPr>
                <w:rFonts w:ascii="Arial" w:hAnsi="Arial" w:cs="Arial"/>
              </w:rPr>
            </w:pP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</w:rPr>
            </w:pPr>
            <w:r w:rsidRPr="00DC00B2">
              <w:rPr>
                <w:rFonts w:ascii="Arial" w:hAnsi="Arial" w:cs="Arial"/>
              </w:rPr>
              <w:t>3. Metodología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</w:rPr>
            </w:pP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</w:rPr>
            </w:pPr>
            <w:r w:rsidRPr="00DC00B2">
              <w:rPr>
                <w:rFonts w:ascii="Arial" w:hAnsi="Arial" w:cs="Arial"/>
              </w:rPr>
              <w:t>El proceso metodológico de la asignatura Humanidades en sus dos niveles nos lleva a poner en práctica una serie de actividades de tipo individual y grupal que le permiten al estudiante tener un cambio de actitud participativa en el discernimiento de la temática.</w:t>
            </w:r>
          </w:p>
          <w:p w:rsidR="005375A6" w:rsidRPr="00A77CF4" w:rsidRDefault="00DC00B2" w:rsidP="00DC00B2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Arial" w:hAnsi="Arial" w:cs="Arial"/>
                <w:b/>
              </w:rPr>
            </w:pPr>
            <w:r w:rsidRPr="00DC00B2">
              <w:rPr>
                <w:rFonts w:ascii="Arial" w:hAnsi="Arial" w:cs="Arial"/>
              </w:rPr>
              <w:t xml:space="preserve">Dentro de la variedad de técnicas se implementan las siguientes: Ensayo, lecturas analíticas, torbellino de ideas panel, simposio, mesa redonda, </w:t>
            </w:r>
            <w:proofErr w:type="spellStart"/>
            <w:r w:rsidRPr="00DC00B2">
              <w:rPr>
                <w:rFonts w:ascii="Arial" w:hAnsi="Arial" w:cs="Arial"/>
              </w:rPr>
              <w:t>phillips</w:t>
            </w:r>
            <w:proofErr w:type="spellEnd"/>
            <w:r w:rsidRPr="00DC00B2">
              <w:rPr>
                <w:rFonts w:ascii="Arial" w:hAnsi="Arial" w:cs="Arial"/>
              </w:rPr>
              <w:t xml:space="preserve"> 666, foro talleres, conferencias, Conversatorios, ajustando cada técnica al tema a tratar.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A12488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CRITERIOS DE EVALUACION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A6" w:rsidRPr="00A77CF4" w:rsidRDefault="005375A6" w:rsidP="00626B29">
            <w:pPr>
              <w:jc w:val="both"/>
              <w:rPr>
                <w:rFonts w:ascii="Arial" w:hAnsi="Arial" w:cs="Arial"/>
              </w:rPr>
            </w:pPr>
          </w:p>
          <w:p w:rsidR="005375A6" w:rsidRPr="00A77CF4" w:rsidRDefault="00DC00B2" w:rsidP="00DC00B2">
            <w:pPr>
              <w:jc w:val="both"/>
              <w:rPr>
                <w:rFonts w:ascii="Arial" w:hAnsi="Arial" w:cs="Arial"/>
              </w:rPr>
            </w:pPr>
            <w:r w:rsidRPr="00DC00B2">
              <w:rPr>
                <w:rFonts w:ascii="Arial" w:hAnsi="Arial" w:cs="Arial"/>
              </w:rPr>
              <w:t>De acuerdo al Reglamento de la Universidad</w:t>
            </w:r>
            <w:r w:rsidR="00A12488">
              <w:rPr>
                <w:rFonts w:ascii="Arial" w:hAnsi="Arial" w:cs="Arial"/>
              </w:rPr>
              <w:t>.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A77CF4">
              <w:rPr>
                <w:bCs w:val="0"/>
                <w:sz w:val="24"/>
                <w:szCs w:val="24"/>
              </w:rPr>
              <w:t>CONTENIDO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99" w:rsidRPr="00A12488" w:rsidRDefault="00C71399" w:rsidP="00C71399">
            <w:pPr>
              <w:jc w:val="both"/>
              <w:rPr>
                <w:rFonts w:ascii="Arial" w:hAnsi="Arial" w:cs="Arial"/>
                <w:b/>
              </w:rPr>
            </w:pPr>
            <w:r w:rsidRPr="00A12488">
              <w:rPr>
                <w:rFonts w:ascii="Arial" w:hAnsi="Arial" w:cs="Arial"/>
                <w:b/>
              </w:rPr>
              <w:t>UNIDAD No. 1: HOMBRE Y SOCIEDAD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1.    Hombre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1.1.  El hombre y sus dimensiones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1.1.1. Dimensión antropológica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a)  Biológica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b)  Histórica</w:t>
            </w:r>
          </w:p>
          <w:p w:rsidR="00C71399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c)  Sicológica</w:t>
            </w:r>
          </w:p>
          <w:p w:rsidR="00DF3636" w:rsidRPr="00A12488" w:rsidRDefault="00DF3636" w:rsidP="00C71399">
            <w:pPr>
              <w:jc w:val="both"/>
              <w:rPr>
                <w:rFonts w:ascii="Arial" w:hAnsi="Arial" w:cs="Arial"/>
              </w:rPr>
            </w:pP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1.1.2. Dimensión sociológica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a) Cultural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b) Económica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c)  Interacción social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1.1.3. Dimensión filosófica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a)  Política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b) Epistemológica</w:t>
            </w:r>
          </w:p>
          <w:p w:rsidR="005375A6" w:rsidRDefault="00C71399" w:rsidP="00DF3636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c)  Ética</w:t>
            </w:r>
          </w:p>
          <w:p w:rsidR="00DF3636" w:rsidRPr="00A12488" w:rsidRDefault="00DF3636" w:rsidP="00DF3636">
            <w:pPr>
              <w:jc w:val="both"/>
              <w:rPr>
                <w:rFonts w:ascii="Arial" w:hAnsi="Arial" w:cs="Arial"/>
              </w:rPr>
            </w:pPr>
          </w:p>
          <w:p w:rsidR="00C71399" w:rsidRPr="00DF3636" w:rsidRDefault="00C71399" w:rsidP="00DF36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DF3636">
              <w:rPr>
                <w:rFonts w:ascii="Arial" w:hAnsi="Arial" w:cs="Arial"/>
              </w:rPr>
              <w:t></w:t>
            </w:r>
            <w:r w:rsidRPr="00DF3636">
              <w:rPr>
                <w:rFonts w:ascii="Arial" w:hAnsi="Arial" w:cs="Arial"/>
              </w:rPr>
              <w:tab/>
              <w:t xml:space="preserve">Concepto y característica de la Ética </w:t>
            </w:r>
          </w:p>
          <w:p w:rsidR="00C71399" w:rsidRPr="00DF3636" w:rsidRDefault="00C71399" w:rsidP="00DF36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DF3636">
              <w:rPr>
                <w:rFonts w:ascii="Arial" w:hAnsi="Arial" w:cs="Arial"/>
              </w:rPr>
              <w:t></w:t>
            </w:r>
            <w:r w:rsidRPr="00DF3636">
              <w:rPr>
                <w:rFonts w:ascii="Arial" w:hAnsi="Arial" w:cs="Arial"/>
              </w:rPr>
              <w:tab/>
              <w:t>Objeto de la Ética</w:t>
            </w:r>
          </w:p>
          <w:p w:rsidR="00C71399" w:rsidRPr="00DF3636" w:rsidRDefault="00C71399" w:rsidP="00DF36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DF3636">
              <w:rPr>
                <w:rFonts w:ascii="Arial" w:hAnsi="Arial" w:cs="Arial"/>
              </w:rPr>
              <w:t></w:t>
            </w:r>
            <w:r w:rsidRPr="00DF3636">
              <w:rPr>
                <w:rFonts w:ascii="Arial" w:hAnsi="Arial" w:cs="Arial"/>
              </w:rPr>
              <w:tab/>
              <w:t xml:space="preserve">Relación y diferencia entre Ética y Moral </w:t>
            </w:r>
          </w:p>
          <w:p w:rsidR="00C71399" w:rsidRPr="00DF3636" w:rsidRDefault="00C71399" w:rsidP="00DF36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DF3636">
              <w:rPr>
                <w:rFonts w:ascii="Arial" w:hAnsi="Arial" w:cs="Arial"/>
              </w:rPr>
              <w:t></w:t>
            </w:r>
            <w:r w:rsidRPr="00DF3636">
              <w:rPr>
                <w:rFonts w:ascii="Arial" w:hAnsi="Arial" w:cs="Arial"/>
              </w:rPr>
              <w:tab/>
              <w:t>Método de la Ética</w:t>
            </w:r>
          </w:p>
          <w:p w:rsidR="00C71399" w:rsidRPr="00DF3636" w:rsidRDefault="00C71399" w:rsidP="00DF36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DF3636">
              <w:rPr>
                <w:rFonts w:ascii="Arial" w:hAnsi="Arial" w:cs="Arial"/>
              </w:rPr>
              <w:t></w:t>
            </w:r>
            <w:r w:rsidRPr="00DF3636">
              <w:rPr>
                <w:rFonts w:ascii="Arial" w:hAnsi="Arial" w:cs="Arial"/>
              </w:rPr>
              <w:tab/>
              <w:t xml:space="preserve">Introducción a la Ética </w:t>
            </w:r>
          </w:p>
          <w:p w:rsidR="00C71399" w:rsidRPr="00DF3636" w:rsidRDefault="00C71399" w:rsidP="00DF3636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DF3636">
              <w:rPr>
                <w:rFonts w:ascii="Arial" w:hAnsi="Arial" w:cs="Arial"/>
              </w:rPr>
              <w:t></w:t>
            </w:r>
            <w:r w:rsidRPr="00DF3636">
              <w:rPr>
                <w:rFonts w:ascii="Arial" w:hAnsi="Arial" w:cs="Arial"/>
              </w:rPr>
              <w:tab/>
              <w:t>Teoría de los valores</w:t>
            </w:r>
          </w:p>
          <w:p w:rsidR="00C71399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d) Axiología</w:t>
            </w:r>
          </w:p>
          <w:p w:rsidR="00DF3636" w:rsidRPr="00A12488" w:rsidRDefault="00DF3636" w:rsidP="00C71399">
            <w:pPr>
              <w:jc w:val="both"/>
              <w:rPr>
                <w:rFonts w:ascii="Arial" w:hAnsi="Arial" w:cs="Arial"/>
              </w:rPr>
            </w:pP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1: Conversatorio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Tema: Material origen del universo. Pág. 134 a 139.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           La vida un imperativo cósmico. Pág. 103 - 117.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Texto: Revista Deslinde.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2: Ensayo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Tema: El papel del trabajo en la transformación del mono a hombre.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lastRenderedPageBreak/>
              <w:t xml:space="preserve">            Capitulo 1 del origen de la vida </w:t>
            </w:r>
          </w:p>
          <w:p w:rsidR="00C71399" w:rsidRPr="00A12488" w:rsidRDefault="00DF3636" w:rsidP="00C71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Autores: </w:t>
            </w:r>
            <w:r w:rsidR="00C71399" w:rsidRPr="00A12488">
              <w:rPr>
                <w:rFonts w:ascii="Arial" w:hAnsi="Arial" w:cs="Arial"/>
              </w:rPr>
              <w:t xml:space="preserve">F. </w:t>
            </w:r>
            <w:proofErr w:type="spellStart"/>
            <w:r w:rsidR="00C71399" w:rsidRPr="00A12488">
              <w:rPr>
                <w:rFonts w:ascii="Arial" w:hAnsi="Arial" w:cs="Arial"/>
              </w:rPr>
              <w:t>Engel</w:t>
            </w:r>
            <w:proofErr w:type="spellEnd"/>
            <w:r w:rsidR="00C71399" w:rsidRPr="00A12488">
              <w:rPr>
                <w:rFonts w:ascii="Arial" w:hAnsi="Arial" w:cs="Arial"/>
              </w:rPr>
              <w:t xml:space="preserve"> y Oparin.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3: Tormenta o Torbellino de Ideas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Tema: Lectura y análisis del material: cultura, sociedad e individuo. Página 43 a </w:t>
            </w:r>
          </w:p>
          <w:p w:rsidR="00C71399" w:rsidRPr="00A12488" w:rsidRDefault="00C71399" w:rsidP="00DF3636">
            <w:pPr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            51.</w:t>
            </w:r>
          </w:p>
          <w:p w:rsidR="00C71399" w:rsidRPr="00A12488" w:rsidRDefault="00C71399" w:rsidP="00DF3636">
            <w:pPr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           Diversidad y uniformidad en la sociedad humana. Página 53 - 60. </w:t>
            </w:r>
          </w:p>
          <w:p w:rsidR="00C71399" w:rsidRPr="00A12488" w:rsidRDefault="00C71399" w:rsidP="00DF3636">
            <w:pPr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           La naturaleza biológica y sicológica del hombre, página 85 a 101.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Texto: Problema del hombre, página 123 a 156.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4: Ensayo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Tema: La crisis de los valores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Teoría Marxista del valor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Autor: Max </w:t>
            </w:r>
            <w:proofErr w:type="spellStart"/>
            <w:r w:rsidRPr="00A12488">
              <w:rPr>
                <w:rFonts w:ascii="Arial" w:hAnsi="Arial" w:cs="Arial"/>
              </w:rPr>
              <w:t>Sheller</w:t>
            </w:r>
            <w:proofErr w:type="spellEnd"/>
            <w:r w:rsidRPr="00A12488">
              <w:rPr>
                <w:rFonts w:ascii="Arial" w:hAnsi="Arial" w:cs="Arial"/>
              </w:rPr>
              <w:t xml:space="preserve">        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  <w:b/>
              </w:rPr>
            </w:pPr>
            <w:r w:rsidRPr="00A12488">
              <w:rPr>
                <w:rFonts w:ascii="Arial" w:hAnsi="Arial" w:cs="Arial"/>
                <w:b/>
              </w:rPr>
              <w:t>UNIDAD TEMÁTICA No 2: SOCIEDAD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2.1.   Sociedad-Concepto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2.1.1. Característica de la sociedad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2.1.2. Funciones de la sociedad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2.1.3. Estructura de la sociedad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2.1.4. Clasificación de la sociedad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2.2.    Proceso de socialización 2.2.1. Agentes de socialización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2.2.1.1. Familia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2.2.1.2. Escuela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2.2.1.3. Medios de comunicación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2.2.1.4. Iglesia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2.3.   Cultura - Concepto           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2.3.1. Elementos Culturales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2.3.1.1. Creencias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2.3.1.2. Valores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2.3.1.3. Normas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2.3.1.4. Símbolos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2.3.1.5. Lenguaje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2.3.1.6. Tecnología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2.3.2. Etnocentrismo y Relativismo Cultural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2.3.3. Subculturas y Contraculturas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2.4.    Aculturación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1: Lectura Analítica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Tema: Texto NQ 7. Página 32 a 33.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Texto: La sociología y sus conceptos fundamentales.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2: Taller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Tema: Antropología social. Página 11 a 21.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Texto: </w:t>
            </w:r>
            <w:proofErr w:type="spellStart"/>
            <w:r w:rsidRPr="00A12488">
              <w:rPr>
                <w:rFonts w:ascii="Arial" w:hAnsi="Arial" w:cs="Arial"/>
              </w:rPr>
              <w:t>Claribel</w:t>
            </w:r>
            <w:proofErr w:type="spellEnd"/>
            <w:r w:rsidRPr="00A12488">
              <w:rPr>
                <w:rFonts w:ascii="Arial" w:hAnsi="Arial" w:cs="Arial"/>
              </w:rPr>
              <w:t xml:space="preserve"> Ochoa Romero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3: Análisis en grupo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Tema: La cultura, sociedad, individuo. Página 51 a 74.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Autor: </w:t>
            </w:r>
            <w:proofErr w:type="spellStart"/>
            <w:r w:rsidRPr="00A12488">
              <w:rPr>
                <w:rFonts w:ascii="Arial" w:hAnsi="Arial" w:cs="Arial"/>
              </w:rPr>
              <w:t>Claribel</w:t>
            </w:r>
            <w:proofErr w:type="spellEnd"/>
            <w:r w:rsidRPr="00A12488">
              <w:rPr>
                <w:rFonts w:ascii="Arial" w:hAnsi="Arial" w:cs="Arial"/>
              </w:rPr>
              <w:t xml:space="preserve"> Ochoa Romero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4: Mesa Redonda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lastRenderedPageBreak/>
              <w:t>Tema: La cultura, teniendo en cuenta lineamientos temáticos de la unidad.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  <w:b/>
              </w:rPr>
            </w:pPr>
            <w:r w:rsidRPr="00A12488">
              <w:rPr>
                <w:rFonts w:ascii="Arial" w:hAnsi="Arial" w:cs="Arial"/>
                <w:b/>
              </w:rPr>
              <w:t>UNIDAD TEMÁTICA No 3: MODOS DE PRODUCCIÓN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3.1.   Modos de Producción - Concepto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3.1.1. Comunidad Primitiva: origen, desarrollo, crisis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3.1.2.1. Modo de Producción Esclavista: origen, desarrollo, crisis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3.1.3. Modo de Producción </w:t>
            </w:r>
            <w:proofErr w:type="spellStart"/>
            <w:r w:rsidRPr="00A12488">
              <w:rPr>
                <w:rFonts w:ascii="Arial" w:hAnsi="Arial" w:cs="Arial"/>
              </w:rPr>
              <w:t>Feudalista</w:t>
            </w:r>
            <w:proofErr w:type="spellEnd"/>
            <w:r w:rsidRPr="00A12488">
              <w:rPr>
                <w:rFonts w:ascii="Arial" w:hAnsi="Arial" w:cs="Arial"/>
              </w:rPr>
              <w:t>: origen, desarrollo, crisis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3.1.4. Modo de Producción Capitalista: origen, desarrollo, crisis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3.1.4.1. Neoliberalismo-Globalización y Desarrollo humano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 1: Exposición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Tema: Exposición por grupos de estudiantes de la unidad No 3, con aclaración y  Complementación por el docente.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  <w:b/>
              </w:rPr>
            </w:pPr>
            <w:r w:rsidRPr="00A12488">
              <w:rPr>
                <w:rFonts w:ascii="Arial" w:hAnsi="Arial" w:cs="Arial"/>
                <w:b/>
              </w:rPr>
              <w:t>UNIDAD TEMÁTICA No 4: EL HOMBRE Y LA NATURALEZA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 4.1.    Ecología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4.1.1. Medio Ambiente y Educación Ambiental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4.1.2. La Biodiversidad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ACTIVIDAD No 1: Ensayo 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Tema: Ecología social</w:t>
            </w:r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 xml:space="preserve">Autor: Eduardo </w:t>
            </w:r>
            <w:proofErr w:type="spellStart"/>
            <w:r w:rsidRPr="00A12488">
              <w:rPr>
                <w:rFonts w:ascii="Arial" w:hAnsi="Arial" w:cs="Arial"/>
              </w:rPr>
              <w:t>Gudynas</w:t>
            </w:r>
            <w:proofErr w:type="spellEnd"/>
            <w:r w:rsidRPr="00A12488">
              <w:rPr>
                <w:rFonts w:ascii="Arial" w:hAnsi="Arial" w:cs="Arial"/>
              </w:rPr>
              <w:t xml:space="preserve"> y Graciela </w:t>
            </w:r>
            <w:proofErr w:type="spellStart"/>
            <w:r w:rsidRPr="00A12488">
              <w:rPr>
                <w:rFonts w:ascii="Arial" w:hAnsi="Arial" w:cs="Arial"/>
              </w:rPr>
              <w:t>Evia</w:t>
            </w:r>
            <w:proofErr w:type="spellEnd"/>
          </w:p>
          <w:p w:rsidR="00C71399" w:rsidRPr="00A12488" w:rsidRDefault="00C71399" w:rsidP="00C71399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ACTIVIDAD No. 2: TRABAJO DE CAMPO</w:t>
            </w:r>
          </w:p>
          <w:p w:rsidR="005375A6" w:rsidRPr="00A12488" w:rsidRDefault="00C71399" w:rsidP="00A12488">
            <w:pPr>
              <w:jc w:val="both"/>
              <w:rPr>
                <w:rFonts w:ascii="Arial" w:hAnsi="Arial" w:cs="Arial"/>
              </w:rPr>
            </w:pPr>
            <w:r w:rsidRPr="00A12488">
              <w:rPr>
                <w:rFonts w:ascii="Arial" w:hAnsi="Arial" w:cs="Arial"/>
              </w:rPr>
              <w:t>Tema: La Biodiversidad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375A6" w:rsidRPr="00A77CF4" w:rsidRDefault="005375A6" w:rsidP="00626B29">
            <w:pPr>
              <w:pStyle w:val="Ttulo1"/>
              <w:spacing w:before="120" w:beforeAutospacing="0" w:after="120" w:afterAutospacing="0"/>
              <w:rPr>
                <w:bCs w:val="0"/>
                <w:sz w:val="24"/>
                <w:szCs w:val="24"/>
              </w:rPr>
            </w:pPr>
            <w:r w:rsidRPr="00A77CF4">
              <w:rPr>
                <w:bCs w:val="0"/>
                <w:sz w:val="24"/>
                <w:szCs w:val="24"/>
              </w:rPr>
              <w:lastRenderedPageBreak/>
              <w:t>REFERENCIAS BIBLIOGRÁFICAS</w:t>
            </w:r>
          </w:p>
        </w:tc>
      </w:tr>
      <w:tr w:rsidR="005375A6" w:rsidRPr="00A77CF4" w:rsidTr="00626B29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  <w:r w:rsidRPr="00DC00B2">
              <w:rPr>
                <w:rFonts w:ascii="Arial" w:hAnsi="Arial" w:cs="Arial"/>
                <w:lang w:val="es-CO"/>
              </w:rPr>
              <w:t xml:space="preserve">1. </w:t>
            </w:r>
            <w:proofErr w:type="spellStart"/>
            <w:r w:rsidRPr="00DC00B2">
              <w:rPr>
                <w:rFonts w:ascii="Arial" w:hAnsi="Arial" w:cs="Arial"/>
                <w:lang w:val="es-CO"/>
              </w:rPr>
              <w:t>Gudynas</w:t>
            </w:r>
            <w:proofErr w:type="spellEnd"/>
            <w:r w:rsidRPr="00DC00B2">
              <w:rPr>
                <w:rFonts w:ascii="Arial" w:hAnsi="Arial" w:cs="Arial"/>
                <w:lang w:val="es-CO"/>
              </w:rPr>
              <w:t xml:space="preserve"> Eduardo y </w:t>
            </w:r>
            <w:proofErr w:type="spellStart"/>
            <w:r w:rsidRPr="00DC00B2">
              <w:rPr>
                <w:rFonts w:ascii="Arial" w:hAnsi="Arial" w:cs="Arial"/>
                <w:lang w:val="es-CO"/>
              </w:rPr>
              <w:t>Evia</w:t>
            </w:r>
            <w:proofErr w:type="spellEnd"/>
            <w:r w:rsidRPr="00DC00B2">
              <w:rPr>
                <w:rFonts w:ascii="Arial" w:hAnsi="Arial" w:cs="Arial"/>
                <w:lang w:val="es-CO"/>
              </w:rPr>
              <w:t xml:space="preserve"> Graciela: Ecología Social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  <w:t>Revista Deslinde. Página 134 a 139. Origen del Universo. Autor Sergio Torres.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  <w:t>Revista Deslinde. Página 103 - 117. La vida un Imperativo Cósmico. Autor Daniel Santos.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</w:r>
            <w:proofErr w:type="spellStart"/>
            <w:r w:rsidRPr="00DC00B2">
              <w:rPr>
                <w:rFonts w:ascii="Arial" w:hAnsi="Arial" w:cs="Arial"/>
                <w:lang w:val="es-CO"/>
              </w:rPr>
              <w:t>Oparín</w:t>
            </w:r>
            <w:proofErr w:type="spellEnd"/>
            <w:r w:rsidRPr="00DC00B2">
              <w:rPr>
                <w:rFonts w:ascii="Arial" w:hAnsi="Arial" w:cs="Arial"/>
                <w:lang w:val="es-CO"/>
              </w:rPr>
              <w:t>: Origen de la Vida.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  <w:t>ENGEL Federico. El Papel del Trabajo en la Transformación del Mono en Hombre.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  <w:t>ROMERO Julio. Sociología Jurídica. Página 85 a 101. La Naturaleza Biológica del Hombre.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s-CO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  <w:t>Instituto Universitario J. De C. Problemas Fundamentales de Filosofía. El Problema del Hombre, página 123 a 156.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lang w:val="en-US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  <w:t xml:space="preserve">ESCOBAR Gustavo. Ética. Me. Graw Hill. </w:t>
            </w:r>
            <w:proofErr w:type="spellStart"/>
            <w:r w:rsidRPr="00DC00B2">
              <w:rPr>
                <w:rFonts w:ascii="Arial" w:hAnsi="Arial" w:cs="Arial"/>
                <w:lang w:val="en-US"/>
              </w:rPr>
              <w:t>Página</w:t>
            </w:r>
            <w:proofErr w:type="spellEnd"/>
            <w:r w:rsidRPr="00DC00B2">
              <w:rPr>
                <w:rFonts w:ascii="Arial" w:hAnsi="Arial" w:cs="Arial"/>
                <w:lang w:val="en-US"/>
              </w:rPr>
              <w:t xml:space="preserve"> 96-113.</w:t>
            </w:r>
          </w:p>
          <w:p w:rsidR="00CB3226" w:rsidRDefault="00DC00B2" w:rsidP="00DC00B2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DC00B2">
              <w:rPr>
                <w:rFonts w:ascii="Arial" w:hAnsi="Arial" w:cs="Arial"/>
                <w:lang w:val="en-US"/>
              </w:rPr>
              <w:t></w:t>
            </w:r>
            <w:r w:rsidRPr="00DC00B2">
              <w:rPr>
                <w:rFonts w:ascii="Arial" w:hAnsi="Arial" w:cs="Arial"/>
                <w:lang w:val="es-CO"/>
              </w:rPr>
              <w:tab/>
              <w:t>CAMARGO, Marina. La Sociología y sus Conceptos Fundamentales</w:t>
            </w:r>
            <w:r w:rsidRPr="00DC00B2">
              <w:rPr>
                <w:rFonts w:ascii="Arial" w:hAnsi="Arial" w:cs="Arial"/>
                <w:sz w:val="20"/>
                <w:lang w:val="es-CO"/>
              </w:rPr>
              <w:t xml:space="preserve"> 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DC00B2">
              <w:rPr>
                <w:rFonts w:ascii="Arial" w:hAnsi="Arial" w:cs="Arial"/>
                <w:sz w:val="20"/>
                <w:lang w:val="es-CO"/>
              </w:rPr>
              <w:t></w:t>
            </w:r>
            <w:r w:rsidRPr="00DC00B2">
              <w:rPr>
                <w:rFonts w:ascii="Arial" w:hAnsi="Arial" w:cs="Arial"/>
                <w:sz w:val="20"/>
                <w:lang w:val="es-CO"/>
              </w:rPr>
              <w:tab/>
              <w:t xml:space="preserve">GELLES, Richard. Sociología. 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DC00B2">
              <w:rPr>
                <w:rFonts w:ascii="Arial" w:hAnsi="Arial" w:cs="Arial"/>
                <w:sz w:val="20"/>
                <w:lang w:val="es-CO"/>
              </w:rPr>
              <w:t></w:t>
            </w:r>
            <w:r w:rsidRPr="00DC00B2">
              <w:rPr>
                <w:rFonts w:ascii="Arial" w:hAnsi="Arial" w:cs="Arial"/>
                <w:sz w:val="20"/>
                <w:lang w:val="es-CO"/>
              </w:rPr>
              <w:tab/>
              <w:t xml:space="preserve"> OCHOA, ROMERO, </w:t>
            </w:r>
            <w:proofErr w:type="spellStart"/>
            <w:r w:rsidRPr="00DC00B2">
              <w:rPr>
                <w:rFonts w:ascii="Arial" w:hAnsi="Arial" w:cs="Arial"/>
                <w:sz w:val="20"/>
                <w:lang w:val="es-CO"/>
              </w:rPr>
              <w:t>Claribel</w:t>
            </w:r>
            <w:proofErr w:type="spellEnd"/>
            <w:r w:rsidRPr="00DC00B2">
              <w:rPr>
                <w:rFonts w:ascii="Arial" w:hAnsi="Arial" w:cs="Arial"/>
                <w:sz w:val="20"/>
                <w:lang w:val="es-CO"/>
              </w:rPr>
              <w:t>. Antropología Social.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DC00B2">
              <w:rPr>
                <w:rFonts w:ascii="Arial" w:hAnsi="Arial" w:cs="Arial"/>
                <w:sz w:val="20"/>
                <w:lang w:val="es-CO"/>
              </w:rPr>
              <w:t>1. NIKITIN. Economía política.</w:t>
            </w:r>
          </w:p>
          <w:p w:rsidR="00DC00B2" w:rsidRPr="00DC00B2" w:rsidRDefault="00DC00B2" w:rsidP="00DC00B2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DC00B2">
              <w:rPr>
                <w:rFonts w:ascii="Arial" w:hAnsi="Arial" w:cs="Arial"/>
                <w:sz w:val="20"/>
                <w:lang w:val="es-CO"/>
              </w:rPr>
              <w:t>2. HOBS, WBAUN, Erick. Historia del siglo 20</w:t>
            </w:r>
          </w:p>
          <w:p w:rsidR="00DC00B2" w:rsidRDefault="00DC00B2" w:rsidP="00DC00B2">
            <w:pPr>
              <w:jc w:val="both"/>
              <w:rPr>
                <w:rFonts w:ascii="Arial" w:hAnsi="Arial" w:cs="Arial"/>
                <w:sz w:val="20"/>
                <w:lang w:val="es-CO"/>
              </w:rPr>
            </w:pPr>
            <w:r w:rsidRPr="00DC00B2">
              <w:rPr>
                <w:rFonts w:ascii="Arial" w:hAnsi="Arial" w:cs="Arial"/>
                <w:sz w:val="20"/>
                <w:lang w:val="es-CO"/>
              </w:rPr>
              <w:t xml:space="preserve">3. </w:t>
            </w:r>
            <w:proofErr w:type="spellStart"/>
            <w:r w:rsidRPr="00DC00B2">
              <w:rPr>
                <w:rFonts w:ascii="Arial" w:hAnsi="Arial" w:cs="Arial"/>
                <w:sz w:val="20"/>
                <w:lang w:val="es-CO"/>
              </w:rPr>
              <w:t>Manfred</w:t>
            </w:r>
            <w:proofErr w:type="spellEnd"/>
            <w:r w:rsidRPr="00DC00B2">
              <w:rPr>
                <w:rFonts w:ascii="Arial" w:hAnsi="Arial" w:cs="Arial"/>
                <w:sz w:val="20"/>
                <w:lang w:val="es-CO"/>
              </w:rPr>
              <w:t xml:space="preserve"> Max </w:t>
            </w:r>
            <w:proofErr w:type="spellStart"/>
            <w:r w:rsidRPr="00DC00B2">
              <w:rPr>
                <w:rFonts w:ascii="Arial" w:hAnsi="Arial" w:cs="Arial"/>
                <w:sz w:val="20"/>
                <w:lang w:val="es-CO"/>
              </w:rPr>
              <w:t>Sneef</w:t>
            </w:r>
            <w:proofErr w:type="spellEnd"/>
            <w:r w:rsidRPr="00DC00B2">
              <w:rPr>
                <w:rFonts w:ascii="Arial" w:hAnsi="Arial" w:cs="Arial"/>
                <w:sz w:val="20"/>
                <w:lang w:val="es-CO"/>
              </w:rPr>
              <w:t>. Desarrollo a Escala Humana</w:t>
            </w:r>
          </w:p>
          <w:p w:rsidR="00E75601" w:rsidRPr="00A77CF4" w:rsidRDefault="00E75601" w:rsidP="00A77CF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5375A6" w:rsidRPr="00A77CF4" w:rsidRDefault="005375A6" w:rsidP="005375A6">
      <w:pPr>
        <w:rPr>
          <w:rFonts w:ascii="Arial" w:hAnsi="Arial" w:cs="Arial"/>
          <w:b/>
          <w:bCs/>
        </w:rPr>
      </w:pPr>
    </w:p>
    <w:p w:rsidR="005375A6" w:rsidRPr="00A77CF4" w:rsidRDefault="005375A6" w:rsidP="00437F1D">
      <w:pPr>
        <w:jc w:val="center"/>
        <w:rPr>
          <w:rFonts w:ascii="Arial" w:hAnsi="Arial" w:cs="Arial"/>
          <w:b/>
          <w:bCs/>
        </w:rPr>
      </w:pPr>
    </w:p>
    <w:sectPr w:rsidR="005375A6" w:rsidRPr="00A77CF4" w:rsidSect="003C49DC">
      <w:headerReference w:type="default" r:id="rId9"/>
      <w:footerReference w:type="even" r:id="rId10"/>
      <w:footerReference w:type="default" r:id="rId11"/>
      <w:pgSz w:w="12240" w:h="15840" w:code="1"/>
      <w:pgMar w:top="2268" w:right="1418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F5" w:rsidRDefault="00733CF5" w:rsidP="00F110B1">
      <w:r>
        <w:separator/>
      </w:r>
    </w:p>
  </w:endnote>
  <w:endnote w:type="continuationSeparator" w:id="0">
    <w:p w:rsidR="00733CF5" w:rsidRDefault="00733CF5" w:rsidP="00F1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B4" w:rsidRDefault="001B1D52">
    <w:r>
      <w:rPr>
        <w:noProof/>
        <w:lang w:val="es-CO" w:eastAsia="es-CO"/>
      </w:rPr>
      <w:drawing>
        <wp:inline distT="0" distB="0" distL="0" distR="0">
          <wp:extent cx="3314700" cy="3505200"/>
          <wp:effectExtent l="19050" t="0" r="0" b="0"/>
          <wp:docPr id="3" name="Imagen 2" descr="I:\TODAS LAS CARPETAS\LOGOS UPC\marca de ag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:\TODAS LAS CARPETAS\LOGOS UPC\marca de agu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D" w:rsidRPr="00B25D75" w:rsidRDefault="00732BA7" w:rsidP="006F53CD">
    <w:pPr>
      <w:rPr>
        <w:rStyle w:val="Textoennegrita"/>
        <w:rFonts w:ascii="Arial" w:hAnsi="Arial" w:cs="Arial"/>
        <w:color w:val="5173AE"/>
        <w:sz w:val="18"/>
        <w:szCs w:val="18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3511550</wp:posOffset>
              </wp:positionH>
              <wp:positionV relativeFrom="paragraph">
                <wp:posOffset>-2469515</wp:posOffset>
              </wp:positionV>
              <wp:extent cx="2762250" cy="2752725"/>
              <wp:effectExtent l="0" t="0" r="3175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75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53D" w:rsidRDefault="001B1D52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2438400" cy="2581275"/>
                                <wp:effectExtent l="19050" t="0" r="0" b="0"/>
                                <wp:docPr id="2" name="Imagen 1" descr="I:\TODAS LAS CARPETAS\LOGOS UPC\marca de agu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I:\TODAS LAS CARPETAS\LOGOS UPC\marca de agu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8400" cy="2581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6.5pt;margin-top:-194.45pt;width:217.5pt;height:2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0yuAIAAME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" filled="f" stroked="f">
              <v:textbox>
                <w:txbxContent>
                  <w:p w:rsidR="00B4553D" w:rsidRDefault="001B1D52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2438400" cy="2581275"/>
                          <wp:effectExtent l="19050" t="0" r="0" b="0"/>
                          <wp:docPr id="2" name="Imagen 1" descr="I:\TODAS LAS CARPETAS\LOGOS UPC\marca de agu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I:\TODAS LAS CARPETAS\LOGOS UPC\marca de agu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8400" cy="2581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5D75" w:rsidRPr="00B25D75" w:rsidRDefault="00732BA7" w:rsidP="00B25D75">
    <w:pPr>
      <w:rPr>
        <w:sz w:val="18"/>
        <w:szCs w:val="18"/>
        <w:lang w:val="en-US"/>
      </w:rPr>
    </w:pP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89535</wp:posOffset>
              </wp:positionV>
              <wp:extent cx="4526280" cy="333375"/>
              <wp:effectExtent l="0" t="3810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3CD" w:rsidRPr="00B25D75" w:rsidRDefault="006210A4" w:rsidP="006F53CD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Campus Univ</w:t>
                          </w:r>
                          <w:r w:rsidR="00D54527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ersitario – Sede Sabanas Bloque G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ab/>
                            <w:t xml:space="preserve">           Tel: 585</w:t>
                          </w:r>
                          <w:r w:rsidR="00D54527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0223 Ext. 1123</w:t>
                          </w:r>
                        </w:p>
                        <w:p w:rsidR="006F53CD" w:rsidRDefault="006F53CD" w:rsidP="006F53CD">
                          <w:r w:rsidRPr="00B25D75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D54527" w:rsidRPr="0014364D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matematicas@unicesar.edu.co</w:t>
                            </w:r>
                          </w:hyperlink>
                          <w:r w:rsidR="006210A4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Pr="00B25D75">
                            <w:rPr>
                              <w:rStyle w:val="Textoennegrita"/>
                              <w:rFonts w:ascii="Arial" w:hAnsi="Arial" w:cs="Arial"/>
                              <w:color w:val="5173AE"/>
                              <w:sz w:val="18"/>
                              <w:szCs w:val="18"/>
                            </w:rPr>
                            <w:t>Valledupar Cesar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58pt;margin-top:7.05pt;width:356.4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A7gwIAABY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" stroked="f">
              <v:textbox>
                <w:txbxContent>
                  <w:p w:rsidR="006F53CD" w:rsidRPr="00B25D75" w:rsidRDefault="006210A4" w:rsidP="006F53CD">
                    <w:pP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Campus Univ</w:t>
                    </w:r>
                    <w:r w:rsidR="00D54527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ersitario – Sede Sabanas Bloque G</w:t>
                    </w:r>
                    <w:r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ab/>
                      <w:t xml:space="preserve">           Tel: 585</w:t>
                    </w:r>
                    <w:r w:rsidR="00D54527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0223 Ext. 1123</w:t>
                    </w:r>
                  </w:p>
                  <w:p w:rsidR="006F53CD" w:rsidRDefault="006F53CD" w:rsidP="006F53CD">
                    <w:r w:rsidRPr="00B25D75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D54527" w:rsidRPr="0014364D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matematicas@unicesar.edu.co</w:t>
                      </w:r>
                    </w:hyperlink>
                    <w:r w:rsidR="006210A4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Pr="00B25D75">
                      <w:rPr>
                        <w:rStyle w:val="Textoennegrita"/>
                        <w:rFonts w:ascii="Arial" w:hAnsi="Arial" w:cs="Arial"/>
                        <w:color w:val="5173AE"/>
                        <w:sz w:val="18"/>
                        <w:szCs w:val="18"/>
                      </w:rPr>
                      <w:t>Valledupar Cesar Colombia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-631825</wp:posOffset>
              </wp:positionH>
              <wp:positionV relativeFrom="paragraph">
                <wp:posOffset>111125</wp:posOffset>
              </wp:positionV>
              <wp:extent cx="6515100" cy="0"/>
              <wp:effectExtent l="6350" t="6350" r="12700" b="1270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9.75pt;margin-top:8.75pt;width:51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" strokecolor="#00b050"/>
          </w:pict>
        </mc:Fallback>
      </mc:AlternateContent>
    </w:r>
    <w:r>
      <w:rPr>
        <w:rFonts w:ascii="Arial" w:hAnsi="Arial" w:cs="Arial"/>
        <w:b/>
        <w:bCs/>
        <w:noProof/>
        <w:color w:val="5173AE"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4208145</wp:posOffset>
              </wp:positionH>
              <wp:positionV relativeFrom="paragraph">
                <wp:posOffset>51435</wp:posOffset>
              </wp:positionV>
              <wp:extent cx="1771650" cy="304800"/>
              <wp:effectExtent l="0" t="381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131" w:rsidRPr="00DB7EBA" w:rsidRDefault="00B74131" w:rsidP="00B74131">
                          <w:pPr>
                            <w:spacing w:before="100" w:beforeAutospacing="1"/>
                            <w:jc w:val="center"/>
                            <w:rPr>
                              <w:rFonts w:ascii="Calibri" w:hAnsi="Calibri"/>
                              <w:color w:val="0000FF"/>
                            </w:rPr>
                          </w:pPr>
                          <w:r w:rsidRPr="00DB7EBA">
                            <w:rPr>
                              <w:rFonts w:ascii="Calibri" w:hAnsi="Calibri"/>
                              <w:color w:val="0000FF"/>
                            </w:rPr>
                            <w:t>www.unicesar.edu.co</w:t>
                          </w:r>
                        </w:p>
                        <w:p w:rsidR="00B74131" w:rsidRPr="00DB7EBA" w:rsidRDefault="00B741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31.35pt;margin-top:4.05pt;width:139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1QhwIAABY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" stroked="f">
              <v:textbox>
                <w:txbxContent>
                  <w:p w:rsidR="00B74131" w:rsidRPr="00DB7EBA" w:rsidRDefault="00B74131" w:rsidP="00B74131">
                    <w:pPr>
                      <w:spacing w:before="100" w:beforeAutospacing="1"/>
                      <w:jc w:val="center"/>
                      <w:rPr>
                        <w:rFonts w:ascii="Calibri" w:hAnsi="Calibri"/>
                        <w:color w:val="0000FF"/>
                      </w:rPr>
                    </w:pPr>
                    <w:r w:rsidRPr="00DB7EBA">
                      <w:rPr>
                        <w:rFonts w:ascii="Calibri" w:hAnsi="Calibri"/>
                        <w:color w:val="0000FF"/>
                      </w:rPr>
                      <w:t>www.unicesar.edu.co</w:t>
                    </w:r>
                  </w:p>
                  <w:p w:rsidR="00B74131" w:rsidRPr="00DB7EBA" w:rsidRDefault="00B74131"/>
                </w:txbxContent>
              </v:textbox>
            </v:shape>
          </w:pict>
        </mc:Fallback>
      </mc:AlternateContent>
    </w:r>
  </w:p>
  <w:p w:rsidR="00B25D75" w:rsidRPr="00B25D75" w:rsidRDefault="00B25D7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F5" w:rsidRDefault="00733CF5" w:rsidP="00F110B1">
      <w:r>
        <w:separator/>
      </w:r>
    </w:p>
  </w:footnote>
  <w:footnote w:type="continuationSeparator" w:id="0">
    <w:p w:rsidR="00733CF5" w:rsidRDefault="00733CF5" w:rsidP="00F1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DC" w:rsidRDefault="00732BA7" w:rsidP="003C49DC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2359025</wp:posOffset>
              </wp:positionH>
              <wp:positionV relativeFrom="paragraph">
                <wp:posOffset>349885</wp:posOffset>
              </wp:positionV>
              <wp:extent cx="3620770" cy="561975"/>
              <wp:effectExtent l="0" t="0" r="1905" b="254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96F" w:rsidRPr="009B34EA" w:rsidRDefault="009B34EA" w:rsidP="0082096F">
                          <w:pPr>
                            <w:jc w:val="right"/>
                            <w:rPr>
                              <w:rStyle w:val="nfasissutil"/>
                              <w:rFonts w:ascii="Arial" w:hAnsi="Arial" w:cs="Arial"/>
                              <w:b/>
                            </w:rPr>
                          </w:pPr>
                          <w:r w:rsidRPr="009B34EA">
                            <w:rPr>
                              <w:rStyle w:val="nfasissutil"/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5.75pt;margin-top:27.55pt;width:285.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" filled="f" stroked="f">
              <v:textbox>
                <w:txbxContent>
                  <w:p w:rsidR="0082096F" w:rsidRPr="009B34EA" w:rsidRDefault="009B34EA" w:rsidP="0082096F">
                    <w:pPr>
                      <w:jc w:val="right"/>
                      <w:rPr>
                        <w:rStyle w:val="nfasissutil"/>
                        <w:rFonts w:ascii="Arial" w:hAnsi="Arial" w:cs="Arial"/>
                        <w:b/>
                      </w:rPr>
                    </w:pPr>
                    <w:r w:rsidRPr="009B34EA">
                      <w:rPr>
                        <w:rStyle w:val="nfasissutil"/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-109220</wp:posOffset>
              </wp:positionV>
              <wp:extent cx="2305050" cy="781050"/>
              <wp:effectExtent l="0" t="0" r="3175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B00" w:rsidRDefault="001B1D52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1924050" cy="619125"/>
                                <wp:effectExtent l="19050" t="0" r="0" b="0"/>
                                <wp:docPr id="1" name="Imagen 1" descr="EL NUEVO LOGO-o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EL NUEVO LOGO-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58pt;margin-top:-8.6pt;width:181.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5agQIAABY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" stroked="f">
              <v:textbox>
                <w:txbxContent>
                  <w:p w:rsidR="00431B00" w:rsidRDefault="001B1D52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1924050" cy="619125"/>
                          <wp:effectExtent l="19050" t="0" r="0" b="0"/>
                          <wp:docPr id="1" name="Imagen 1" descr="EL NUEVO LOGO-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EL NUEVO LOGO-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597535</wp:posOffset>
              </wp:positionV>
              <wp:extent cx="5848350" cy="0"/>
              <wp:effectExtent l="6350" t="6985" r="12700" b="12065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.75pt;margin-top:47.05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" strokecolor="#00b05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189"/>
    <w:multiLevelType w:val="hybridMultilevel"/>
    <w:tmpl w:val="BF48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A4D"/>
    <w:multiLevelType w:val="hybridMultilevel"/>
    <w:tmpl w:val="23F4C01A"/>
    <w:lvl w:ilvl="0" w:tplc="9A46174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060D"/>
    <w:multiLevelType w:val="hybridMultilevel"/>
    <w:tmpl w:val="8FE6CEDA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3B3"/>
    <w:multiLevelType w:val="hybridMultilevel"/>
    <w:tmpl w:val="7BA02BF0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22F12"/>
    <w:multiLevelType w:val="multilevel"/>
    <w:tmpl w:val="1A300E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14B0BA9"/>
    <w:multiLevelType w:val="hybridMultilevel"/>
    <w:tmpl w:val="943AF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5A1C"/>
    <w:multiLevelType w:val="hybridMultilevel"/>
    <w:tmpl w:val="E50C78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37B0A"/>
    <w:multiLevelType w:val="hybridMultilevel"/>
    <w:tmpl w:val="1B281D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E1E8B"/>
    <w:multiLevelType w:val="hybridMultilevel"/>
    <w:tmpl w:val="943AF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6E46"/>
    <w:multiLevelType w:val="hybridMultilevel"/>
    <w:tmpl w:val="62C207D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55D47"/>
    <w:multiLevelType w:val="multilevel"/>
    <w:tmpl w:val="8D904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C31FED"/>
    <w:multiLevelType w:val="multilevel"/>
    <w:tmpl w:val="0A76B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8F30AF8"/>
    <w:multiLevelType w:val="multilevel"/>
    <w:tmpl w:val="E6CE18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94C4FAA"/>
    <w:multiLevelType w:val="multilevel"/>
    <w:tmpl w:val="D90AD1C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4">
    <w:nsid w:val="3A1C0C58"/>
    <w:multiLevelType w:val="hybridMultilevel"/>
    <w:tmpl w:val="6CEAAEF0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F80A46"/>
    <w:multiLevelType w:val="hybridMultilevel"/>
    <w:tmpl w:val="A888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62426"/>
    <w:multiLevelType w:val="hybridMultilevel"/>
    <w:tmpl w:val="60ECC21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62CEF"/>
    <w:multiLevelType w:val="hybridMultilevel"/>
    <w:tmpl w:val="0BB2EA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D23A7"/>
    <w:multiLevelType w:val="hybridMultilevel"/>
    <w:tmpl w:val="0928BA46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4007B"/>
    <w:multiLevelType w:val="multilevel"/>
    <w:tmpl w:val="3FD64E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527708"/>
    <w:multiLevelType w:val="hybridMultilevel"/>
    <w:tmpl w:val="999A338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216509"/>
    <w:multiLevelType w:val="hybridMultilevel"/>
    <w:tmpl w:val="75720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82DDA"/>
    <w:multiLevelType w:val="multilevel"/>
    <w:tmpl w:val="8F180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5EF35675"/>
    <w:multiLevelType w:val="hybridMultilevel"/>
    <w:tmpl w:val="0F268FAE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661F8"/>
    <w:multiLevelType w:val="hybridMultilevel"/>
    <w:tmpl w:val="8664188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A126C"/>
    <w:multiLevelType w:val="hybridMultilevel"/>
    <w:tmpl w:val="C2DAC68C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42EEF"/>
    <w:multiLevelType w:val="multilevel"/>
    <w:tmpl w:val="F1341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8B1122"/>
    <w:multiLevelType w:val="multilevel"/>
    <w:tmpl w:val="ED543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1C90EA8"/>
    <w:multiLevelType w:val="hybridMultilevel"/>
    <w:tmpl w:val="F52E8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9708E"/>
    <w:multiLevelType w:val="multilevel"/>
    <w:tmpl w:val="76E0ED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8BE5602"/>
    <w:multiLevelType w:val="multilevel"/>
    <w:tmpl w:val="9098C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A4035A4"/>
    <w:multiLevelType w:val="multilevel"/>
    <w:tmpl w:val="03E6D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06729C"/>
    <w:multiLevelType w:val="hybridMultilevel"/>
    <w:tmpl w:val="10ACF32E"/>
    <w:lvl w:ilvl="0" w:tplc="5198A35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8"/>
  </w:num>
  <w:num w:numId="5">
    <w:abstractNumId w:val="15"/>
  </w:num>
  <w:num w:numId="6">
    <w:abstractNumId w:val="7"/>
  </w:num>
  <w:num w:numId="7">
    <w:abstractNumId w:val="16"/>
  </w:num>
  <w:num w:numId="8">
    <w:abstractNumId w:val="25"/>
  </w:num>
  <w:num w:numId="9">
    <w:abstractNumId w:val="9"/>
  </w:num>
  <w:num w:numId="10">
    <w:abstractNumId w:val="30"/>
  </w:num>
  <w:num w:numId="11">
    <w:abstractNumId w:val="21"/>
  </w:num>
  <w:num w:numId="12">
    <w:abstractNumId w:val="0"/>
  </w:num>
  <w:num w:numId="13">
    <w:abstractNumId w:val="18"/>
  </w:num>
  <w:num w:numId="14">
    <w:abstractNumId w:val="14"/>
  </w:num>
  <w:num w:numId="15">
    <w:abstractNumId w:val="24"/>
  </w:num>
  <w:num w:numId="16">
    <w:abstractNumId w:val="3"/>
  </w:num>
  <w:num w:numId="17">
    <w:abstractNumId w:val="2"/>
  </w:num>
  <w:num w:numId="18">
    <w:abstractNumId w:val="32"/>
  </w:num>
  <w:num w:numId="19">
    <w:abstractNumId w:val="23"/>
  </w:num>
  <w:num w:numId="20">
    <w:abstractNumId w:val="20"/>
  </w:num>
  <w:num w:numId="21">
    <w:abstractNumId w:val="26"/>
  </w:num>
  <w:num w:numId="22">
    <w:abstractNumId w:val="19"/>
  </w:num>
  <w:num w:numId="23">
    <w:abstractNumId w:val="10"/>
  </w:num>
  <w:num w:numId="24">
    <w:abstractNumId w:val="12"/>
  </w:num>
  <w:num w:numId="25">
    <w:abstractNumId w:val="4"/>
  </w:num>
  <w:num w:numId="26">
    <w:abstractNumId w:val="6"/>
  </w:num>
  <w:num w:numId="27">
    <w:abstractNumId w:val="22"/>
  </w:num>
  <w:num w:numId="28">
    <w:abstractNumId w:val="11"/>
  </w:num>
  <w:num w:numId="29">
    <w:abstractNumId w:val="13"/>
  </w:num>
  <w:num w:numId="30">
    <w:abstractNumId w:val="27"/>
  </w:num>
  <w:num w:numId="31">
    <w:abstractNumId w:val="31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B8"/>
    <w:rsid w:val="00006718"/>
    <w:rsid w:val="00034B85"/>
    <w:rsid w:val="000408ED"/>
    <w:rsid w:val="00044FB4"/>
    <w:rsid w:val="0005499B"/>
    <w:rsid w:val="00065960"/>
    <w:rsid w:val="000875C3"/>
    <w:rsid w:val="000903E8"/>
    <w:rsid w:val="000A22D0"/>
    <w:rsid w:val="000D6253"/>
    <w:rsid w:val="00110536"/>
    <w:rsid w:val="00197B34"/>
    <w:rsid w:val="001B1D52"/>
    <w:rsid w:val="00203FFE"/>
    <w:rsid w:val="00212C04"/>
    <w:rsid w:val="00247FC7"/>
    <w:rsid w:val="00261AB7"/>
    <w:rsid w:val="0026334F"/>
    <w:rsid w:val="00302B91"/>
    <w:rsid w:val="003361BC"/>
    <w:rsid w:val="00345166"/>
    <w:rsid w:val="00353E4D"/>
    <w:rsid w:val="0035427C"/>
    <w:rsid w:val="00355BE4"/>
    <w:rsid w:val="00356E15"/>
    <w:rsid w:val="00376049"/>
    <w:rsid w:val="00382D79"/>
    <w:rsid w:val="00386FFF"/>
    <w:rsid w:val="003C49DC"/>
    <w:rsid w:val="003D6AAD"/>
    <w:rsid w:val="003E2ABF"/>
    <w:rsid w:val="003E6EE6"/>
    <w:rsid w:val="003E7A4E"/>
    <w:rsid w:val="004243F2"/>
    <w:rsid w:val="00431B00"/>
    <w:rsid w:val="00437F1D"/>
    <w:rsid w:val="004641D4"/>
    <w:rsid w:val="0047314F"/>
    <w:rsid w:val="004732A3"/>
    <w:rsid w:val="004A7D2F"/>
    <w:rsid w:val="004C4558"/>
    <w:rsid w:val="00517ED4"/>
    <w:rsid w:val="00531FD4"/>
    <w:rsid w:val="00536CFD"/>
    <w:rsid w:val="005375A6"/>
    <w:rsid w:val="00542897"/>
    <w:rsid w:val="00573719"/>
    <w:rsid w:val="00580263"/>
    <w:rsid w:val="00583A65"/>
    <w:rsid w:val="00595770"/>
    <w:rsid w:val="005C692C"/>
    <w:rsid w:val="005E27C2"/>
    <w:rsid w:val="0060383C"/>
    <w:rsid w:val="00612BE9"/>
    <w:rsid w:val="00615729"/>
    <w:rsid w:val="006210A4"/>
    <w:rsid w:val="00650917"/>
    <w:rsid w:val="00663C8E"/>
    <w:rsid w:val="00663C91"/>
    <w:rsid w:val="0067695D"/>
    <w:rsid w:val="006907BC"/>
    <w:rsid w:val="006A343C"/>
    <w:rsid w:val="006B29B7"/>
    <w:rsid w:val="006C201F"/>
    <w:rsid w:val="006D7D87"/>
    <w:rsid w:val="006E49BC"/>
    <w:rsid w:val="006E7482"/>
    <w:rsid w:val="006E7EE9"/>
    <w:rsid w:val="006F53CD"/>
    <w:rsid w:val="006F5455"/>
    <w:rsid w:val="00732BA7"/>
    <w:rsid w:val="00733CF5"/>
    <w:rsid w:val="00755EFE"/>
    <w:rsid w:val="00763D15"/>
    <w:rsid w:val="007827DB"/>
    <w:rsid w:val="007851E0"/>
    <w:rsid w:val="00785657"/>
    <w:rsid w:val="00795A3B"/>
    <w:rsid w:val="007974EA"/>
    <w:rsid w:val="007B09D8"/>
    <w:rsid w:val="007B56E3"/>
    <w:rsid w:val="007C53C7"/>
    <w:rsid w:val="007C5DF3"/>
    <w:rsid w:val="007E15CC"/>
    <w:rsid w:val="007E3B79"/>
    <w:rsid w:val="007F19C7"/>
    <w:rsid w:val="007F3395"/>
    <w:rsid w:val="0082096F"/>
    <w:rsid w:val="008247E6"/>
    <w:rsid w:val="0084446A"/>
    <w:rsid w:val="0089018C"/>
    <w:rsid w:val="008B6170"/>
    <w:rsid w:val="008D5AB6"/>
    <w:rsid w:val="008D608B"/>
    <w:rsid w:val="008D7D46"/>
    <w:rsid w:val="008E3737"/>
    <w:rsid w:val="008E7164"/>
    <w:rsid w:val="00901E07"/>
    <w:rsid w:val="00907448"/>
    <w:rsid w:val="0092455C"/>
    <w:rsid w:val="00926AB8"/>
    <w:rsid w:val="009341D8"/>
    <w:rsid w:val="00962C7D"/>
    <w:rsid w:val="00965FC0"/>
    <w:rsid w:val="009748DE"/>
    <w:rsid w:val="0098069C"/>
    <w:rsid w:val="00982676"/>
    <w:rsid w:val="00994402"/>
    <w:rsid w:val="009A405D"/>
    <w:rsid w:val="009B34EA"/>
    <w:rsid w:val="009C6EB6"/>
    <w:rsid w:val="009D4444"/>
    <w:rsid w:val="009D6205"/>
    <w:rsid w:val="009F40A3"/>
    <w:rsid w:val="00A00DFE"/>
    <w:rsid w:val="00A106B0"/>
    <w:rsid w:val="00A10A30"/>
    <w:rsid w:val="00A114F5"/>
    <w:rsid w:val="00A12488"/>
    <w:rsid w:val="00A247C1"/>
    <w:rsid w:val="00A317B9"/>
    <w:rsid w:val="00A77CF4"/>
    <w:rsid w:val="00A9214A"/>
    <w:rsid w:val="00AA7067"/>
    <w:rsid w:val="00AB1DE3"/>
    <w:rsid w:val="00AF12D7"/>
    <w:rsid w:val="00B0646F"/>
    <w:rsid w:val="00B10DFB"/>
    <w:rsid w:val="00B25D75"/>
    <w:rsid w:val="00B2630C"/>
    <w:rsid w:val="00B4553D"/>
    <w:rsid w:val="00B6196E"/>
    <w:rsid w:val="00B703DE"/>
    <w:rsid w:val="00B74131"/>
    <w:rsid w:val="00B826A4"/>
    <w:rsid w:val="00BB6E74"/>
    <w:rsid w:val="00BC28B9"/>
    <w:rsid w:val="00BC480E"/>
    <w:rsid w:val="00BE22E9"/>
    <w:rsid w:val="00BE79EF"/>
    <w:rsid w:val="00BE79F8"/>
    <w:rsid w:val="00C001EB"/>
    <w:rsid w:val="00C00FC3"/>
    <w:rsid w:val="00C0215E"/>
    <w:rsid w:val="00C1014E"/>
    <w:rsid w:val="00C136C2"/>
    <w:rsid w:val="00C71399"/>
    <w:rsid w:val="00CA0B6A"/>
    <w:rsid w:val="00CB3226"/>
    <w:rsid w:val="00CE6FF4"/>
    <w:rsid w:val="00CE7A20"/>
    <w:rsid w:val="00D0377B"/>
    <w:rsid w:val="00D2489E"/>
    <w:rsid w:val="00D24FB4"/>
    <w:rsid w:val="00D45079"/>
    <w:rsid w:val="00D54527"/>
    <w:rsid w:val="00D6735E"/>
    <w:rsid w:val="00D918C1"/>
    <w:rsid w:val="00D9234A"/>
    <w:rsid w:val="00DB474D"/>
    <w:rsid w:val="00DB7EBA"/>
    <w:rsid w:val="00DC00B2"/>
    <w:rsid w:val="00DE4F3E"/>
    <w:rsid w:val="00DF2BA0"/>
    <w:rsid w:val="00DF3636"/>
    <w:rsid w:val="00E37F29"/>
    <w:rsid w:val="00E56809"/>
    <w:rsid w:val="00E569B2"/>
    <w:rsid w:val="00E60308"/>
    <w:rsid w:val="00E70659"/>
    <w:rsid w:val="00E75601"/>
    <w:rsid w:val="00E80F5D"/>
    <w:rsid w:val="00EB123F"/>
    <w:rsid w:val="00EC2561"/>
    <w:rsid w:val="00ED34C4"/>
    <w:rsid w:val="00EF3844"/>
    <w:rsid w:val="00F00B73"/>
    <w:rsid w:val="00F034A0"/>
    <w:rsid w:val="00F1036C"/>
    <w:rsid w:val="00F110B1"/>
    <w:rsid w:val="00F128AC"/>
    <w:rsid w:val="00F1622F"/>
    <w:rsid w:val="00F34C98"/>
    <w:rsid w:val="00F51086"/>
    <w:rsid w:val="00F71EA9"/>
    <w:rsid w:val="00FB61FD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7F1D"/>
    <w:pPr>
      <w:keepNext/>
      <w:spacing w:before="100" w:beforeAutospacing="1" w:after="100" w:afterAutospacing="1"/>
      <w:jc w:val="center"/>
      <w:outlineLvl w:val="0"/>
    </w:pPr>
    <w:rPr>
      <w:rFonts w:ascii="Arial" w:eastAsia="SimSun" w:hAnsi="Arial" w:cs="Arial"/>
      <w:b/>
      <w:bCs/>
      <w:sz w:val="20"/>
      <w:szCs w:val="20"/>
      <w:lang w:val="es-CO" w:eastAsia="zh-CN"/>
    </w:rPr>
  </w:style>
  <w:style w:type="paragraph" w:styleId="Ttulo2">
    <w:name w:val="heading 2"/>
    <w:basedOn w:val="Normal"/>
    <w:next w:val="Normal"/>
    <w:link w:val="Ttulo2Car"/>
    <w:qFormat/>
    <w:rsid w:val="00437F1D"/>
    <w:pPr>
      <w:keepNext/>
      <w:spacing w:before="100" w:beforeAutospacing="1" w:after="100" w:afterAutospacing="1"/>
      <w:outlineLvl w:val="1"/>
    </w:pPr>
    <w:rPr>
      <w:rFonts w:eastAsia="SimSun"/>
      <w:b/>
      <w:bCs/>
      <w:sz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437F1D"/>
    <w:pPr>
      <w:keepNext/>
      <w:jc w:val="center"/>
      <w:outlineLvl w:val="2"/>
    </w:pPr>
    <w:rPr>
      <w:rFonts w:eastAsia="SimSun"/>
      <w:b/>
      <w:bCs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6E49BC"/>
    <w:rPr>
      <w:i/>
      <w:iCs/>
      <w:color w:val="808080"/>
    </w:rPr>
  </w:style>
  <w:style w:type="character" w:styleId="nfasis">
    <w:name w:val="Emphasis"/>
    <w:basedOn w:val="Fuentedeprrafopredeter"/>
    <w:qFormat/>
    <w:rsid w:val="0082096F"/>
    <w:rPr>
      <w:i/>
      <w:iCs/>
    </w:rPr>
  </w:style>
  <w:style w:type="character" w:styleId="Hipervnculo">
    <w:name w:val="Hyperlink"/>
    <w:basedOn w:val="Fuentedeprrafopredeter"/>
    <w:rsid w:val="006210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35E"/>
    <w:pPr>
      <w:ind w:left="708"/>
    </w:pPr>
  </w:style>
  <w:style w:type="character" w:customStyle="1" w:styleId="Ttulo1Car">
    <w:name w:val="Título 1 Car"/>
    <w:basedOn w:val="Fuentedeprrafopredeter"/>
    <w:link w:val="Ttulo1"/>
    <w:rsid w:val="00437F1D"/>
    <w:rPr>
      <w:rFonts w:ascii="Arial" w:eastAsia="SimSun" w:hAnsi="Arial" w:cs="Arial"/>
      <w:b/>
      <w:bCs/>
      <w:lang w:eastAsia="zh-CN"/>
    </w:rPr>
  </w:style>
  <w:style w:type="character" w:customStyle="1" w:styleId="Ttulo2Car">
    <w:name w:val="Título 2 Car"/>
    <w:basedOn w:val="Fuentedeprrafopredeter"/>
    <w:link w:val="Ttulo2"/>
    <w:rsid w:val="00437F1D"/>
    <w:rPr>
      <w:rFonts w:eastAsia="SimSun"/>
      <w:b/>
      <w:bCs/>
      <w:szCs w:val="24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437F1D"/>
    <w:rPr>
      <w:rFonts w:eastAsia="SimSun"/>
      <w:b/>
      <w:bCs/>
      <w:sz w:val="24"/>
      <w:szCs w:val="24"/>
      <w:lang w:val="es-ES" w:eastAsia="zh-CN"/>
    </w:rPr>
  </w:style>
  <w:style w:type="character" w:customStyle="1" w:styleId="spelle">
    <w:name w:val="spelle"/>
    <w:basedOn w:val="Fuentedeprrafopredeter"/>
    <w:rsid w:val="00437F1D"/>
  </w:style>
  <w:style w:type="paragraph" w:styleId="Sangra2detindependiente">
    <w:name w:val="Body Text Indent 2"/>
    <w:basedOn w:val="Normal"/>
    <w:link w:val="Sangra2detindependienteCar"/>
    <w:rsid w:val="00437F1D"/>
    <w:pPr>
      <w:spacing w:before="100" w:beforeAutospacing="1" w:after="100" w:afterAutospacing="1"/>
      <w:ind w:left="214"/>
    </w:pPr>
    <w:rPr>
      <w:rFonts w:ascii="Arial" w:eastAsia="SimSun" w:hAnsi="Arial" w:cs="Arial"/>
      <w:bCs/>
      <w:sz w:val="20"/>
      <w:szCs w:val="20"/>
      <w:lang w:val="es-CO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37F1D"/>
    <w:rPr>
      <w:rFonts w:ascii="Arial" w:eastAsia="SimSun" w:hAnsi="Arial" w:cs="Arial"/>
      <w:bCs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7CF4"/>
    <w:pPr>
      <w:spacing w:after="120"/>
    </w:pPr>
    <w:rPr>
      <w:rFonts w:eastAsia="SimSu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7CF4"/>
    <w:rPr>
      <w:rFonts w:eastAsia="SimSu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7F1D"/>
    <w:pPr>
      <w:keepNext/>
      <w:spacing w:before="100" w:beforeAutospacing="1" w:after="100" w:afterAutospacing="1"/>
      <w:jc w:val="center"/>
      <w:outlineLvl w:val="0"/>
    </w:pPr>
    <w:rPr>
      <w:rFonts w:ascii="Arial" w:eastAsia="SimSun" w:hAnsi="Arial" w:cs="Arial"/>
      <w:b/>
      <w:bCs/>
      <w:sz w:val="20"/>
      <w:szCs w:val="20"/>
      <w:lang w:val="es-CO" w:eastAsia="zh-CN"/>
    </w:rPr>
  </w:style>
  <w:style w:type="paragraph" w:styleId="Ttulo2">
    <w:name w:val="heading 2"/>
    <w:basedOn w:val="Normal"/>
    <w:next w:val="Normal"/>
    <w:link w:val="Ttulo2Car"/>
    <w:qFormat/>
    <w:rsid w:val="00437F1D"/>
    <w:pPr>
      <w:keepNext/>
      <w:spacing w:before="100" w:beforeAutospacing="1" w:after="100" w:afterAutospacing="1"/>
      <w:outlineLvl w:val="1"/>
    </w:pPr>
    <w:rPr>
      <w:rFonts w:eastAsia="SimSun"/>
      <w:b/>
      <w:bCs/>
      <w:sz w:val="20"/>
      <w:lang w:eastAsia="zh-CN"/>
    </w:rPr>
  </w:style>
  <w:style w:type="paragraph" w:styleId="Ttulo3">
    <w:name w:val="heading 3"/>
    <w:basedOn w:val="Normal"/>
    <w:next w:val="Normal"/>
    <w:link w:val="Ttulo3Car"/>
    <w:qFormat/>
    <w:rsid w:val="00437F1D"/>
    <w:pPr>
      <w:keepNext/>
      <w:jc w:val="center"/>
      <w:outlineLvl w:val="2"/>
    </w:pPr>
    <w:rPr>
      <w:rFonts w:eastAsia="SimSun"/>
      <w:b/>
      <w:bCs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10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110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110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10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110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10B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5D75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6E49BC"/>
    <w:rPr>
      <w:i/>
      <w:iCs/>
      <w:color w:val="808080"/>
    </w:rPr>
  </w:style>
  <w:style w:type="character" w:styleId="nfasis">
    <w:name w:val="Emphasis"/>
    <w:basedOn w:val="Fuentedeprrafopredeter"/>
    <w:qFormat/>
    <w:rsid w:val="0082096F"/>
    <w:rPr>
      <w:i/>
      <w:iCs/>
    </w:rPr>
  </w:style>
  <w:style w:type="character" w:styleId="Hipervnculo">
    <w:name w:val="Hyperlink"/>
    <w:basedOn w:val="Fuentedeprrafopredeter"/>
    <w:rsid w:val="006210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735E"/>
    <w:pPr>
      <w:ind w:left="708"/>
    </w:pPr>
  </w:style>
  <w:style w:type="character" w:customStyle="1" w:styleId="Ttulo1Car">
    <w:name w:val="Título 1 Car"/>
    <w:basedOn w:val="Fuentedeprrafopredeter"/>
    <w:link w:val="Ttulo1"/>
    <w:rsid w:val="00437F1D"/>
    <w:rPr>
      <w:rFonts w:ascii="Arial" w:eastAsia="SimSun" w:hAnsi="Arial" w:cs="Arial"/>
      <w:b/>
      <w:bCs/>
      <w:lang w:eastAsia="zh-CN"/>
    </w:rPr>
  </w:style>
  <w:style w:type="character" w:customStyle="1" w:styleId="Ttulo2Car">
    <w:name w:val="Título 2 Car"/>
    <w:basedOn w:val="Fuentedeprrafopredeter"/>
    <w:link w:val="Ttulo2"/>
    <w:rsid w:val="00437F1D"/>
    <w:rPr>
      <w:rFonts w:eastAsia="SimSun"/>
      <w:b/>
      <w:bCs/>
      <w:szCs w:val="24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437F1D"/>
    <w:rPr>
      <w:rFonts w:eastAsia="SimSun"/>
      <w:b/>
      <w:bCs/>
      <w:sz w:val="24"/>
      <w:szCs w:val="24"/>
      <w:lang w:val="es-ES" w:eastAsia="zh-CN"/>
    </w:rPr>
  </w:style>
  <w:style w:type="character" w:customStyle="1" w:styleId="spelle">
    <w:name w:val="spelle"/>
    <w:basedOn w:val="Fuentedeprrafopredeter"/>
    <w:rsid w:val="00437F1D"/>
  </w:style>
  <w:style w:type="paragraph" w:styleId="Sangra2detindependiente">
    <w:name w:val="Body Text Indent 2"/>
    <w:basedOn w:val="Normal"/>
    <w:link w:val="Sangra2detindependienteCar"/>
    <w:rsid w:val="00437F1D"/>
    <w:pPr>
      <w:spacing w:before="100" w:beforeAutospacing="1" w:after="100" w:afterAutospacing="1"/>
      <w:ind w:left="214"/>
    </w:pPr>
    <w:rPr>
      <w:rFonts w:ascii="Arial" w:eastAsia="SimSun" w:hAnsi="Arial" w:cs="Arial"/>
      <w:bCs/>
      <w:sz w:val="20"/>
      <w:szCs w:val="20"/>
      <w:lang w:val="es-CO" w:eastAsia="zh-C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37F1D"/>
    <w:rPr>
      <w:rFonts w:ascii="Arial" w:eastAsia="SimSun" w:hAnsi="Arial" w:cs="Arial"/>
      <w:bCs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7CF4"/>
    <w:pPr>
      <w:spacing w:after="120"/>
    </w:pPr>
    <w:rPr>
      <w:rFonts w:eastAsia="SimSu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7CF4"/>
    <w:rPr>
      <w:rFonts w:eastAsia="SimSu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tematicas@unicesar.edu.co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hyperlink" Target="mailto:matematicas@unicesar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zposada.UPC\Mis%20documentos\Plantilla%20Hoja%20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6074-6F97-4496-84E8-1ADC3051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membrete</Template>
  <TotalTime>0</TotalTime>
  <Pages>4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UNICESAR</Company>
  <LinksUpToDate>false</LinksUpToDate>
  <CharactersWithSpaces>6390</CharactersWithSpaces>
  <SharedDoc>false</SharedDoc>
  <HLinks>
    <vt:vector size="6" baseType="variant">
      <vt:variant>
        <vt:i4>6357016</vt:i4>
      </vt:variant>
      <vt:variant>
        <vt:i4>0</vt:i4>
      </vt:variant>
      <vt:variant>
        <vt:i4>0</vt:i4>
      </vt:variant>
      <vt:variant>
        <vt:i4>5</vt:i4>
      </vt:variant>
      <vt:variant>
        <vt:lpwstr>mailto:matematicas@unicesar.edu.co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luzposada</dc:creator>
  <cp:lastModifiedBy>unicesar</cp:lastModifiedBy>
  <cp:revision>2</cp:revision>
  <cp:lastPrinted>2014-06-27T21:35:00Z</cp:lastPrinted>
  <dcterms:created xsi:type="dcterms:W3CDTF">2014-06-27T21:36:00Z</dcterms:created>
  <dcterms:modified xsi:type="dcterms:W3CDTF">2014-06-27T21:36:00Z</dcterms:modified>
</cp:coreProperties>
</file>